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B9" w:rsidRDefault="00CA4F7B" w:rsidP="006B7BE3">
      <w:pPr>
        <w:pStyle w:val="Titre"/>
      </w:pPr>
      <w:bookmarkStart w:id="0" w:name="_GoBack"/>
      <w:bookmarkEnd w:id="0"/>
      <w:r>
        <w:t>DAVELOOSE</w:t>
      </w:r>
    </w:p>
    <w:p w:rsidR="005C7E9F" w:rsidRPr="00A57C21" w:rsidRDefault="00CA4F7B" w:rsidP="005C7E9F">
      <w:pPr>
        <w:pStyle w:val="Coordonnes"/>
      </w:pPr>
      <w:r>
        <w:t>29 ALLE DU BEAUVALLON</w:t>
      </w:r>
    </w:p>
    <w:p w:rsidR="005C7E9F" w:rsidRDefault="00CA4F7B" w:rsidP="005C7E9F">
      <w:pPr>
        <w:pStyle w:val="Coordonnes"/>
      </w:pPr>
      <w:r>
        <w:t>77600 CONCHES SURGONDOIRE</w:t>
      </w:r>
    </w:p>
    <w:p w:rsidR="005C7E9F" w:rsidRDefault="008956FD" w:rsidP="008956FD">
      <w:pPr>
        <w:pStyle w:val="Coordonnes"/>
        <w:jc w:val="center"/>
      </w:pPr>
      <w:r>
        <w:t xml:space="preserve">                                                                                                  Telephone0</w:t>
      </w:r>
      <w:r w:rsidR="00CA4F7B">
        <w:t>64158</w:t>
      </w:r>
      <w:r>
        <w:t>6775</w:t>
      </w:r>
    </w:p>
    <w:p w:rsidR="005C7E9F" w:rsidRDefault="00CA4F7B" w:rsidP="005C7E9F">
      <w:pPr>
        <w:pStyle w:val="Coordonnes"/>
      </w:pPr>
      <w:r>
        <w:t>ericdaveloose@gmail.com</w:t>
      </w:r>
    </w:p>
    <w:p w:rsidR="005C7E9F" w:rsidRPr="004919A1" w:rsidRDefault="005C7E9F" w:rsidP="005C7E9F">
      <w:pPr>
        <w:pStyle w:val="Titre1"/>
      </w:pPr>
      <w:r w:rsidRPr="004919A1">
        <w:rPr>
          <w:lang w:bidi="fr-FR"/>
        </w:rPr>
        <w:t>Références :</w:t>
      </w:r>
    </w:p>
    <w:p w:rsidR="005C7E9F" w:rsidRPr="007E261D" w:rsidRDefault="00CA4F7B" w:rsidP="005C7E9F">
      <w:r>
        <w:t xml:space="preserve">Vendeur </w:t>
      </w:r>
      <w:proofErr w:type="spellStart"/>
      <w:r>
        <w:t>piéce</w:t>
      </w:r>
      <w:proofErr w:type="spellEnd"/>
      <w:r>
        <w:t xml:space="preserve"> de rechanges 2008 </w:t>
      </w:r>
      <w:proofErr w:type="gramStart"/>
      <w:r>
        <w:t>a</w:t>
      </w:r>
      <w:proofErr w:type="gramEnd"/>
      <w:r>
        <w:t xml:space="preserve"> 2017</w:t>
      </w:r>
    </w:p>
    <w:p w:rsidR="005C7E9F" w:rsidRPr="007E261D" w:rsidRDefault="005C7E9F" w:rsidP="005C7E9F"/>
    <w:p w:rsidR="005C7E9F" w:rsidRPr="007E261D" w:rsidRDefault="00CA4F7B" w:rsidP="005C7E9F">
      <w:r>
        <w:t xml:space="preserve">Jardins loisirs </w:t>
      </w:r>
    </w:p>
    <w:p w:rsidR="005C7E9F" w:rsidRPr="007E261D" w:rsidRDefault="00CA4F7B" w:rsidP="005C7E9F">
      <w:r>
        <w:t>3rue de la butte du moulin</w:t>
      </w:r>
    </w:p>
    <w:p w:rsidR="005C7E9F" w:rsidRPr="00CA5210" w:rsidRDefault="00CA4F7B" w:rsidP="005C7E9F">
      <w:r>
        <w:t xml:space="preserve">77090 </w:t>
      </w:r>
      <w:proofErr w:type="spellStart"/>
      <w:r>
        <w:t>collegien</w:t>
      </w:r>
      <w:proofErr w:type="spellEnd"/>
    </w:p>
    <w:p w:rsidR="005C7E9F" w:rsidRPr="007E261D" w:rsidRDefault="00C86B79" w:rsidP="005C7E9F">
      <w:r>
        <w:t>0160052454</w:t>
      </w:r>
    </w:p>
    <w:p w:rsidR="005C7E9F" w:rsidRPr="007E261D" w:rsidRDefault="005C7E9F" w:rsidP="005C7E9F"/>
    <w:p w:rsidR="005C7E9F" w:rsidRPr="007E261D" w:rsidRDefault="005C7E9F" w:rsidP="005C7E9F">
      <w:pPr>
        <w:pStyle w:val="Titre2"/>
      </w:pPr>
      <w:r w:rsidRPr="003448CB">
        <w:rPr>
          <w:lang w:bidi="fr-FR"/>
        </w:rPr>
        <w:t>Relatio</w:t>
      </w:r>
      <w:r w:rsidR="00CA4F7B">
        <w:rPr>
          <w:lang w:bidi="fr-FR"/>
        </w:rPr>
        <w:t xml:space="preserve">ns vendeur </w:t>
      </w:r>
      <w:proofErr w:type="spellStart"/>
      <w:r w:rsidR="00CA4F7B">
        <w:rPr>
          <w:lang w:bidi="fr-FR"/>
        </w:rPr>
        <w:t>piéces</w:t>
      </w:r>
      <w:proofErr w:type="spellEnd"/>
      <w:r w:rsidR="00CA4F7B">
        <w:rPr>
          <w:lang w:bidi="fr-FR"/>
        </w:rPr>
        <w:t xml:space="preserve"> de rechanges des grands comptes</w:t>
      </w:r>
      <w:r w:rsidR="008956FD">
        <w:rPr>
          <w:lang w:bidi="fr-FR"/>
        </w:rPr>
        <w:t xml:space="preserve"> livraison </w:t>
      </w:r>
    </w:p>
    <w:p w:rsidR="005C7E9F" w:rsidRPr="007E261D" w:rsidRDefault="00CA4F7B" w:rsidP="005C7E9F">
      <w:r>
        <w:t>Responsable</w:t>
      </w:r>
      <w:r w:rsidR="008956FD">
        <w:t xml:space="preserve"> de</w:t>
      </w:r>
      <w:r>
        <w:t xml:space="preserve"> </w:t>
      </w:r>
      <w:proofErr w:type="gramStart"/>
      <w:r>
        <w:t xml:space="preserve">magasin </w:t>
      </w:r>
      <w:r w:rsidR="008956FD">
        <w:t xml:space="preserve"> de</w:t>
      </w:r>
      <w:proofErr w:type="gramEnd"/>
      <w:r w:rsidR="008956FD">
        <w:t xml:space="preserve"> 2006 </w:t>
      </w:r>
      <w:proofErr w:type="spellStart"/>
      <w:r w:rsidR="008956FD">
        <w:t>a</w:t>
      </w:r>
      <w:proofErr w:type="spellEnd"/>
      <w:r w:rsidR="008956FD">
        <w:t xml:space="preserve"> 2008</w:t>
      </w:r>
    </w:p>
    <w:p w:rsidR="005C7E9F" w:rsidRPr="007E261D" w:rsidRDefault="008956FD" w:rsidP="005C7E9F">
      <w:r>
        <w:t>G</w:t>
      </w:r>
      <w:r w:rsidR="00CA4F7B">
        <w:t xml:space="preserve">estion de magasin commercial et vente </w:t>
      </w:r>
    </w:p>
    <w:p w:rsidR="005C7E9F" w:rsidRPr="007E261D" w:rsidRDefault="00CA4F7B" w:rsidP="005C7E9F">
      <w:r>
        <w:t xml:space="preserve">Roques et le cœur </w:t>
      </w:r>
    </w:p>
    <w:p w:rsidR="005C7E9F" w:rsidRPr="00CA5210" w:rsidRDefault="008956FD" w:rsidP="005C7E9F">
      <w:r>
        <w:t xml:space="preserve">75017 paris </w:t>
      </w:r>
    </w:p>
    <w:p w:rsidR="005C7E9F" w:rsidRPr="007E261D" w:rsidRDefault="008956FD" w:rsidP="005C7E9F">
      <w:r>
        <w:t>0145723600</w:t>
      </w:r>
    </w:p>
    <w:p w:rsidR="005C7E9F" w:rsidRPr="007E261D" w:rsidRDefault="005C7E9F" w:rsidP="005C7E9F"/>
    <w:p w:rsidR="005C7E9F" w:rsidRDefault="005C7E9F" w:rsidP="005C7E9F">
      <w:pPr>
        <w:pStyle w:val="Titre2"/>
      </w:pPr>
      <w:r w:rsidRPr="003448CB">
        <w:rPr>
          <w:lang w:bidi="fr-FR"/>
        </w:rPr>
        <w:t xml:space="preserve">Relation : </w:t>
      </w:r>
      <w:r w:rsidR="008956FD">
        <w:t xml:space="preserve">gestion du </w:t>
      </w:r>
      <w:proofErr w:type="gramStart"/>
      <w:r w:rsidR="008956FD">
        <w:t>magasin  ventes</w:t>
      </w:r>
      <w:proofErr w:type="gramEnd"/>
      <w:r w:rsidR="008956FD">
        <w:t xml:space="preserve"> commercial réparation gestion des clients </w:t>
      </w:r>
    </w:p>
    <w:p w:rsidR="00C47866" w:rsidRDefault="00C47866" w:rsidP="00C47866"/>
    <w:p w:rsidR="00C47866" w:rsidRDefault="00C47866" w:rsidP="00C47866">
      <w:r>
        <w:t xml:space="preserve">Commercial </w:t>
      </w:r>
      <w:proofErr w:type="spellStart"/>
      <w:r>
        <w:t>materiels</w:t>
      </w:r>
      <w:proofErr w:type="spellEnd"/>
      <w:r>
        <w:t xml:space="preserve"> espaces verts 2004 </w:t>
      </w:r>
      <w:proofErr w:type="gramStart"/>
      <w:r>
        <w:t>a</w:t>
      </w:r>
      <w:proofErr w:type="gramEnd"/>
      <w:r>
        <w:t xml:space="preserve"> 2006</w:t>
      </w:r>
    </w:p>
    <w:p w:rsidR="00C47866" w:rsidRDefault="00C47866" w:rsidP="00C47866">
      <w:r>
        <w:t xml:space="preserve">Vendeur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materiels</w:t>
      </w:r>
      <w:proofErr w:type="spellEnd"/>
      <w:r>
        <w:t xml:space="preserve"> espaces verts</w:t>
      </w:r>
    </w:p>
    <w:p w:rsidR="00C47866" w:rsidRDefault="00C47866" w:rsidP="00C47866">
      <w:r>
        <w:t>Roques et le Cœur</w:t>
      </w:r>
    </w:p>
    <w:p w:rsidR="00C47866" w:rsidRDefault="00C47866" w:rsidP="00C47866">
      <w:r>
        <w:t>78690 essart le roi</w:t>
      </w:r>
    </w:p>
    <w:p w:rsidR="00C47866" w:rsidRDefault="00C47866" w:rsidP="00C47866">
      <w:r>
        <w:t>0134578000</w:t>
      </w:r>
    </w:p>
    <w:p w:rsidR="00C47866" w:rsidRDefault="00C47866" w:rsidP="00C47866"/>
    <w:p w:rsidR="00C47866" w:rsidRPr="00C47866" w:rsidRDefault="00C47866" w:rsidP="00C47866"/>
    <w:p w:rsidR="005C7E9F" w:rsidRPr="007E261D" w:rsidRDefault="008956FD" w:rsidP="005C7E9F">
      <w:r>
        <w:t xml:space="preserve">Vendeur pièces de rechange </w:t>
      </w:r>
      <w:r w:rsidR="00C47866">
        <w:t xml:space="preserve">2003 </w:t>
      </w:r>
      <w:proofErr w:type="gramStart"/>
      <w:r w:rsidR="00C47866">
        <w:t>a</w:t>
      </w:r>
      <w:proofErr w:type="gramEnd"/>
      <w:r w:rsidR="00C47866">
        <w:t xml:space="preserve"> 2004</w:t>
      </w:r>
    </w:p>
    <w:p w:rsidR="005C7E9F" w:rsidRPr="007E261D" w:rsidRDefault="008956FD" w:rsidP="005C7E9F">
      <w:r>
        <w:t xml:space="preserve">Responsable magasin de </w:t>
      </w:r>
      <w:proofErr w:type="spellStart"/>
      <w:r>
        <w:t>piéces</w:t>
      </w:r>
      <w:proofErr w:type="spellEnd"/>
      <w:r>
        <w:t xml:space="preserve"> de rechange </w:t>
      </w:r>
    </w:p>
    <w:p w:rsidR="005C7E9F" w:rsidRPr="007E261D" w:rsidRDefault="008956FD" w:rsidP="005C7E9F">
      <w:r>
        <w:t>Duport 95</w:t>
      </w:r>
    </w:p>
    <w:p w:rsidR="005C7E9F" w:rsidRPr="007E261D" w:rsidRDefault="008956FD" w:rsidP="005C7E9F">
      <w:proofErr w:type="spellStart"/>
      <w:r>
        <w:t>Zae</w:t>
      </w:r>
      <w:proofErr w:type="spellEnd"/>
      <w:r>
        <w:t xml:space="preserve"> de la croix verte</w:t>
      </w:r>
    </w:p>
    <w:p w:rsidR="005C7E9F" w:rsidRPr="00CA5210" w:rsidRDefault="008956FD" w:rsidP="005C7E9F">
      <w:r>
        <w:t xml:space="preserve">95560 baillet en France </w:t>
      </w:r>
    </w:p>
    <w:p w:rsidR="005C7E9F" w:rsidRDefault="008956FD" w:rsidP="005C7E9F">
      <w:r>
        <w:t>013473</w:t>
      </w:r>
      <w:r w:rsidR="00C47866">
        <w:t>5353</w:t>
      </w:r>
    </w:p>
    <w:p w:rsidR="00C47866" w:rsidRDefault="00C47866" w:rsidP="005C7E9F"/>
    <w:p w:rsidR="00C47866" w:rsidRDefault="00C47866" w:rsidP="005C7E9F"/>
    <w:p w:rsidR="00C47866" w:rsidRPr="007E261D" w:rsidRDefault="00C47866" w:rsidP="005C7E9F">
      <w:r>
        <w:t xml:space="preserve">Vendeur </w:t>
      </w:r>
      <w:proofErr w:type="spellStart"/>
      <w:r>
        <w:t>pieces</w:t>
      </w:r>
      <w:proofErr w:type="spellEnd"/>
      <w:r>
        <w:t xml:space="preserve"> de rechanges 1990 en 2003</w:t>
      </w:r>
    </w:p>
    <w:p w:rsidR="005C7E9F" w:rsidRDefault="00C47866" w:rsidP="005C7E9F">
      <w:r>
        <w:t xml:space="preserve">Vendeurs </w:t>
      </w:r>
      <w:proofErr w:type="spellStart"/>
      <w:r w:rsidR="00484CC3">
        <w:t>p</w:t>
      </w:r>
      <w:r>
        <w:t>îeces</w:t>
      </w:r>
      <w:proofErr w:type="spellEnd"/>
      <w:r>
        <w:t xml:space="preserve"> de rechanges livraison </w:t>
      </w:r>
    </w:p>
    <w:p w:rsidR="00C47866" w:rsidRDefault="00C47866" w:rsidP="005C7E9F">
      <w:r>
        <w:t xml:space="preserve">Jardins loisirs </w:t>
      </w:r>
    </w:p>
    <w:p w:rsidR="00C47866" w:rsidRDefault="00C47866" w:rsidP="005C7E9F">
      <w:r>
        <w:t>3</w:t>
      </w:r>
      <w:r w:rsidR="00484CC3">
        <w:t xml:space="preserve"> rue </w:t>
      </w:r>
      <w:proofErr w:type="gramStart"/>
      <w:r w:rsidR="00484CC3">
        <w:t>de la buttes</w:t>
      </w:r>
      <w:proofErr w:type="gramEnd"/>
      <w:r w:rsidR="00484CC3">
        <w:t xml:space="preserve"> du moulin</w:t>
      </w:r>
    </w:p>
    <w:p w:rsidR="00484CC3" w:rsidRDefault="00484CC3" w:rsidP="005C7E9F">
      <w:r>
        <w:t xml:space="preserve">77090 </w:t>
      </w:r>
      <w:proofErr w:type="spellStart"/>
      <w:r>
        <w:t>collegien</w:t>
      </w:r>
      <w:proofErr w:type="spellEnd"/>
      <w:r>
        <w:t xml:space="preserve">  </w:t>
      </w:r>
    </w:p>
    <w:p w:rsidR="00484CC3" w:rsidRDefault="00484CC3" w:rsidP="005C7E9F">
      <w:r>
        <w:t>016052454</w:t>
      </w:r>
    </w:p>
    <w:p w:rsidR="00C47866" w:rsidRDefault="00C47866" w:rsidP="005C7E9F"/>
    <w:p w:rsidR="00484CC3" w:rsidRDefault="00484CC3" w:rsidP="005C7E9F">
      <w:r>
        <w:t xml:space="preserve">Ikea France  </w:t>
      </w:r>
    </w:p>
    <w:p w:rsidR="00484CC3" w:rsidRDefault="00484CC3" w:rsidP="005C7E9F">
      <w:r>
        <w:t xml:space="preserve">Croissy </w:t>
      </w:r>
      <w:proofErr w:type="spellStart"/>
      <w:r>
        <w:t>beaubourg</w:t>
      </w:r>
      <w:proofErr w:type="spellEnd"/>
      <w:r>
        <w:t xml:space="preserve"> </w:t>
      </w:r>
    </w:p>
    <w:p w:rsidR="00484CC3" w:rsidRDefault="00484CC3" w:rsidP="005C7E9F"/>
    <w:p w:rsidR="00484CC3" w:rsidRDefault="00484CC3" w:rsidP="005C7E9F">
      <w:proofErr w:type="spellStart"/>
      <w:r>
        <w:lastRenderedPageBreak/>
        <w:t>Neslte</w:t>
      </w:r>
      <w:proofErr w:type="spellEnd"/>
      <w:r>
        <w:t xml:space="preserve"> France  </w:t>
      </w:r>
    </w:p>
    <w:p w:rsidR="00484CC3" w:rsidRDefault="00484CC3" w:rsidP="005C7E9F">
      <w:r>
        <w:t xml:space="preserve">Croissy </w:t>
      </w:r>
      <w:proofErr w:type="spellStart"/>
      <w:r>
        <w:t>beaubourg</w:t>
      </w:r>
      <w:proofErr w:type="spellEnd"/>
      <w:r>
        <w:t xml:space="preserve"> </w:t>
      </w:r>
    </w:p>
    <w:p w:rsidR="00484CC3" w:rsidRDefault="00484CC3" w:rsidP="005C7E9F"/>
    <w:p w:rsidR="00484CC3" w:rsidRDefault="00484CC3" w:rsidP="005C7E9F"/>
    <w:p w:rsidR="00484CC3" w:rsidRDefault="00484CC3" w:rsidP="005C7E9F">
      <w:proofErr w:type="spellStart"/>
      <w:r>
        <w:t>Challand</w:t>
      </w:r>
      <w:proofErr w:type="spellEnd"/>
      <w:r>
        <w:t xml:space="preserve"> France li</w:t>
      </w:r>
    </w:p>
    <w:p w:rsidR="00484CC3" w:rsidRDefault="00484CC3" w:rsidP="005C7E9F">
      <w:r>
        <w:t xml:space="preserve">93130 </w:t>
      </w:r>
      <w:proofErr w:type="spellStart"/>
      <w:r>
        <w:t>noisy</w:t>
      </w:r>
      <w:proofErr w:type="spellEnd"/>
      <w:r>
        <w:t xml:space="preserve"> le sec </w:t>
      </w:r>
    </w:p>
    <w:p w:rsidR="00484CC3" w:rsidRDefault="00484CC3" w:rsidP="005C7E9F"/>
    <w:p w:rsidR="00484CC3" w:rsidRDefault="00484CC3" w:rsidP="005C7E9F">
      <w:proofErr w:type="spellStart"/>
      <w:r>
        <w:t>Toe</w:t>
      </w:r>
      <w:proofErr w:type="spellEnd"/>
      <w:r>
        <w:t xml:space="preserve"> </w:t>
      </w:r>
      <w:proofErr w:type="spellStart"/>
      <w:r>
        <w:t>honda</w:t>
      </w:r>
      <w:proofErr w:type="spellEnd"/>
      <w:r>
        <w:t xml:space="preserve"> </w:t>
      </w:r>
    </w:p>
    <w:p w:rsidR="00484CC3" w:rsidRDefault="00484CC3" w:rsidP="005C7E9F">
      <w:r>
        <w:t xml:space="preserve">77270 </w:t>
      </w:r>
      <w:proofErr w:type="spellStart"/>
      <w:r>
        <w:t>villeparisis</w:t>
      </w:r>
      <w:proofErr w:type="spellEnd"/>
      <w:r>
        <w:t xml:space="preserve"> </w:t>
      </w:r>
    </w:p>
    <w:p w:rsidR="00C47866" w:rsidRPr="007E261D" w:rsidRDefault="00C47866" w:rsidP="005C7E9F"/>
    <w:p w:rsidR="00100722" w:rsidRPr="00100722" w:rsidRDefault="005C7E9F" w:rsidP="00100722">
      <w:pPr>
        <w:pStyle w:val="Titre2"/>
      </w:pPr>
      <w:r w:rsidRPr="003448CB">
        <w:rPr>
          <w:lang w:bidi="fr-FR"/>
        </w:rPr>
        <w:t xml:space="preserve">Relation : </w:t>
      </w:r>
      <w:sdt>
        <w:sdtPr>
          <w:alias w:val="Relation avec la 3ème référence :"/>
          <w:tag w:val="Relation avec la 3ème référence :"/>
          <w:id w:val="1373966061"/>
          <w:placeholder>
            <w:docPart w:val="03C1112309A84783B0B18D3B111F8AB5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Relation avec la référence</w:t>
          </w:r>
        </w:sdtContent>
      </w:sdt>
      <w:r w:rsidRPr="003448CB">
        <w:rPr>
          <w:lang w:bidi="fr-FR"/>
        </w:rPr>
        <w:t xml:space="preserve"> à </w:t>
      </w:r>
      <w:sdt>
        <w:sdtPr>
          <w:alias w:val="Nom de l’entreprise de la 3ème référence :"/>
          <w:tag w:val="Nom de l’entreprise de la 3ème référence :"/>
          <w:id w:val="-123464623"/>
          <w:placeholder>
            <w:docPart w:val="7D0E26D6676A41EF83C9F7D310286F15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Nom de l’entreprise</w:t>
          </w:r>
        </w:sdtContent>
      </w:sdt>
      <w:r w:rsidRPr="003448CB">
        <w:rPr>
          <w:lang w:bidi="fr-FR"/>
        </w:rPr>
        <w:t xml:space="preserve"> de </w:t>
      </w:r>
      <w:sdt>
        <w:sdtPr>
          <w:alias w:val="dates d’occupation du poste 3 :"/>
          <w:tag w:val="dates d’occupation du poste 3 :"/>
          <w:id w:val="-1190059061"/>
          <w:placeholder>
            <w:docPart w:val="ADE5391FEC9B450892A2D43CEAB31173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dates d’occupation du poste</w:t>
          </w:r>
        </w:sdtContent>
      </w:sdt>
    </w:p>
    <w:sectPr w:rsidR="00100722" w:rsidRPr="00100722" w:rsidSect="00CF1267">
      <w:footerReference w:type="default" r:id="rId6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4B" w:rsidRDefault="00EB644B" w:rsidP="006B7BE3">
      <w:r>
        <w:separator/>
      </w:r>
    </w:p>
  </w:endnote>
  <w:endnote w:type="continuationSeparator" w:id="0">
    <w:p w:rsidR="00EB644B" w:rsidRDefault="00EB644B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E3" w:rsidRDefault="006B7BE3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84CC3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4B" w:rsidRDefault="00EB644B" w:rsidP="006B7BE3">
      <w:r>
        <w:separator/>
      </w:r>
    </w:p>
  </w:footnote>
  <w:footnote w:type="continuationSeparator" w:id="0">
    <w:p w:rsidR="00EB644B" w:rsidRDefault="00EB644B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7B"/>
    <w:rsid w:val="0009046F"/>
    <w:rsid w:val="000E7EB9"/>
    <w:rsid w:val="00100722"/>
    <w:rsid w:val="0013072F"/>
    <w:rsid w:val="001463AC"/>
    <w:rsid w:val="001A6D23"/>
    <w:rsid w:val="002173A3"/>
    <w:rsid w:val="00293B83"/>
    <w:rsid w:val="002C2F20"/>
    <w:rsid w:val="0039318F"/>
    <w:rsid w:val="00484CC3"/>
    <w:rsid w:val="0053595F"/>
    <w:rsid w:val="005C7E9F"/>
    <w:rsid w:val="0067137F"/>
    <w:rsid w:val="00681DFC"/>
    <w:rsid w:val="006A3CE7"/>
    <w:rsid w:val="006B7BE3"/>
    <w:rsid w:val="00867DEA"/>
    <w:rsid w:val="008956FD"/>
    <w:rsid w:val="00B424CB"/>
    <w:rsid w:val="00C47866"/>
    <w:rsid w:val="00C708DB"/>
    <w:rsid w:val="00C7798D"/>
    <w:rsid w:val="00C86B79"/>
    <w:rsid w:val="00CA4F7B"/>
    <w:rsid w:val="00CF1267"/>
    <w:rsid w:val="00D13D45"/>
    <w:rsid w:val="00D738D2"/>
    <w:rsid w:val="00E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A27BB-8681-4254-BE32-456AE8FC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B9"/>
  </w:style>
  <w:style w:type="paragraph" w:styleId="Titre1">
    <w:name w:val="heading 1"/>
    <w:basedOn w:val="Normal"/>
    <w:link w:val="Titre1C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B7BE3"/>
    <w:rPr>
      <w:rFonts w:eastAsia="Times New Roman" w:cs="Times New Roman"/>
    </w:rPr>
  </w:style>
  <w:style w:type="paragraph" w:customStyle="1" w:styleId="Coordonnes">
    <w:name w:val="Coordonnées"/>
    <w:basedOn w:val="Normal"/>
    <w:link w:val="Caractredecoordonnes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6B7BE3"/>
  </w:style>
  <w:style w:type="character" w:customStyle="1" w:styleId="Caractredecoordonnes">
    <w:name w:val="Caractère de coordonnées"/>
    <w:basedOn w:val="Policepardfaut"/>
    <w:link w:val="Coordonnes"/>
    <w:uiPriority w:val="2"/>
    <w:rsid w:val="006B7BE3"/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B7BE3"/>
  </w:style>
  <w:style w:type="paragraph" w:styleId="Titre">
    <w:name w:val="Title"/>
    <w:basedOn w:val="Normal"/>
    <w:link w:val="TitreC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Textedelespacerserv">
    <w:name w:val="Placeholder Text"/>
    <w:basedOn w:val="Policepardfaut"/>
    <w:uiPriority w:val="99"/>
    <w:semiHidden/>
    <w:rsid w:val="0009046F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6B7BE3"/>
  </w:style>
  <w:style w:type="character" w:customStyle="1" w:styleId="PieddepageCar">
    <w:name w:val="Pied de page Car"/>
    <w:basedOn w:val="Policepardfaut"/>
    <w:link w:val="Pieddepage"/>
    <w:uiPriority w:val="99"/>
    <w:rsid w:val="006B7BE3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9046F"/>
    <w:rPr>
      <w:i/>
      <w:iCs/>
      <w:color w:val="244061" w:themeColor="accent1" w:themeShade="80"/>
    </w:rPr>
  </w:style>
  <w:style w:type="paragraph" w:styleId="Normalcentr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72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3072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3072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072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72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72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7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72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072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3072F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3072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72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72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072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3072F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Textedemacro">
    <w:name w:val="macro"/>
    <w:link w:val="TextedemacroC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3072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3072F"/>
    <w:rPr>
      <w:rFonts w:ascii="Consolas" w:hAnsi="Consolas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R&#233;f&#233;rences%20du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C1112309A84783B0B18D3B111F8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BFEF9-61BD-4DBA-85BA-477048A9195D}"/>
      </w:docPartPr>
      <w:docPartBody>
        <w:p w:rsidR="00C80840" w:rsidRDefault="00397CE8">
          <w:pPr>
            <w:pStyle w:val="03C1112309A84783B0B18D3B111F8AB5"/>
          </w:pPr>
          <w:r>
            <w:rPr>
              <w:lang w:bidi="fr-FR"/>
            </w:rPr>
            <w:t>Relation avec la référence</w:t>
          </w:r>
        </w:p>
      </w:docPartBody>
    </w:docPart>
    <w:docPart>
      <w:docPartPr>
        <w:name w:val="7D0E26D6676A41EF83C9F7D310286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60CE-FD31-4C15-A5D8-8E8F7D0B8088}"/>
      </w:docPartPr>
      <w:docPartBody>
        <w:p w:rsidR="00C80840" w:rsidRDefault="00397CE8">
          <w:pPr>
            <w:pStyle w:val="7D0E26D6676A41EF83C9F7D310286F15"/>
          </w:pPr>
          <w:r>
            <w:rPr>
              <w:lang w:bidi="fr-FR"/>
            </w:rPr>
            <w:t>Nom de l’entreprise</w:t>
          </w:r>
        </w:p>
      </w:docPartBody>
    </w:docPart>
    <w:docPart>
      <w:docPartPr>
        <w:name w:val="ADE5391FEC9B450892A2D43CEAB31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14EBC-C274-421D-8181-427EB60562D8}"/>
      </w:docPartPr>
      <w:docPartBody>
        <w:p w:rsidR="00C80840" w:rsidRDefault="00397CE8">
          <w:pPr>
            <w:pStyle w:val="ADE5391FEC9B450892A2D43CEAB31173"/>
          </w:pPr>
          <w:r>
            <w:rPr>
              <w:lang w:bidi="fr-FR"/>
            </w:rPr>
            <w:t>dates d’occupation du poste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E8"/>
    <w:rsid w:val="00397CE8"/>
    <w:rsid w:val="00931B44"/>
    <w:rsid w:val="00C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BD609501C74B7D8D3631906912E2E5">
    <w:name w:val="E8BD609501C74B7D8D3631906912E2E5"/>
  </w:style>
  <w:style w:type="paragraph" w:customStyle="1" w:styleId="D969A0371E2241A3AE49A3FACF1832B1">
    <w:name w:val="D969A0371E2241A3AE49A3FACF1832B1"/>
  </w:style>
  <w:style w:type="paragraph" w:customStyle="1" w:styleId="39B686E644874DCB9DA6CC8D66905592">
    <w:name w:val="39B686E644874DCB9DA6CC8D66905592"/>
  </w:style>
  <w:style w:type="paragraph" w:customStyle="1" w:styleId="57406F28E7E5419180020BCED3177850">
    <w:name w:val="57406F28E7E5419180020BCED3177850"/>
  </w:style>
  <w:style w:type="paragraph" w:customStyle="1" w:styleId="7E8C52FABF114E7FBD33C19E065A2A8A">
    <w:name w:val="7E8C52FABF114E7FBD33C19E065A2A8A"/>
  </w:style>
  <w:style w:type="paragraph" w:customStyle="1" w:styleId="F11F9F667F134C918539419FC32D0FA1">
    <w:name w:val="F11F9F667F134C918539419FC32D0FA1"/>
  </w:style>
  <w:style w:type="paragraph" w:customStyle="1" w:styleId="99B6FB91D51348959A782C217EC4A80A">
    <w:name w:val="99B6FB91D51348959A782C217EC4A80A"/>
  </w:style>
  <w:style w:type="paragraph" w:customStyle="1" w:styleId="CE51DED98F80448290D3E3041B626669">
    <w:name w:val="CE51DED98F80448290D3E3041B626669"/>
  </w:style>
  <w:style w:type="paragraph" w:customStyle="1" w:styleId="7BA0AE7624BD478F9C42C0A37BFC6073">
    <w:name w:val="7BA0AE7624BD478F9C42C0A37BFC6073"/>
  </w:style>
  <w:style w:type="paragraph" w:customStyle="1" w:styleId="13D9785777D24227AA4EEA388DC05ABB">
    <w:name w:val="13D9785777D24227AA4EEA388DC05ABB"/>
  </w:style>
  <w:style w:type="paragraph" w:customStyle="1" w:styleId="F6977FD2BA604686B1952CBCB32C2D80">
    <w:name w:val="F6977FD2BA604686B1952CBCB32C2D80"/>
  </w:style>
  <w:style w:type="paragraph" w:customStyle="1" w:styleId="DE67AF7287384A198092886C2458ADA7">
    <w:name w:val="DE67AF7287384A198092886C2458ADA7"/>
  </w:style>
  <w:style w:type="paragraph" w:customStyle="1" w:styleId="D50A0548F4234A1C878611138FCADAB4">
    <w:name w:val="D50A0548F4234A1C878611138FCADAB4"/>
  </w:style>
  <w:style w:type="paragraph" w:customStyle="1" w:styleId="CBBB14F0DFE24582A57FEBD3B9ABCC4F">
    <w:name w:val="CBBB14F0DFE24582A57FEBD3B9ABCC4F"/>
  </w:style>
  <w:style w:type="paragraph" w:customStyle="1" w:styleId="7A97D89F6B394D05B0282F30CDDD5939">
    <w:name w:val="7A97D89F6B394D05B0282F30CDDD5939"/>
  </w:style>
  <w:style w:type="paragraph" w:customStyle="1" w:styleId="F91C460D9C2240A6BB410B8995E1416A">
    <w:name w:val="F91C460D9C2240A6BB410B8995E1416A"/>
  </w:style>
  <w:style w:type="paragraph" w:customStyle="1" w:styleId="9E9131ADB1694F05AFC0ABA0F76E2A9D">
    <w:name w:val="9E9131ADB1694F05AFC0ABA0F76E2A9D"/>
  </w:style>
  <w:style w:type="paragraph" w:customStyle="1" w:styleId="99D65B961CED49F89EEDCEC0563D3CBA">
    <w:name w:val="99D65B961CED49F89EEDCEC0563D3CBA"/>
  </w:style>
  <w:style w:type="paragraph" w:customStyle="1" w:styleId="370508517DBB426C8A680849C55377FE">
    <w:name w:val="370508517DBB426C8A680849C55377FE"/>
  </w:style>
  <w:style w:type="paragraph" w:customStyle="1" w:styleId="ACF26DEDF0AB47AEA13A961C7D4585D0">
    <w:name w:val="ACF26DEDF0AB47AEA13A961C7D4585D0"/>
  </w:style>
  <w:style w:type="paragraph" w:customStyle="1" w:styleId="46593091DD774BD5BAB074C71034BA05">
    <w:name w:val="46593091DD774BD5BAB074C71034BA05"/>
  </w:style>
  <w:style w:type="paragraph" w:customStyle="1" w:styleId="AC152D6A12FA40E9A59016ECF4F8B562">
    <w:name w:val="AC152D6A12FA40E9A59016ECF4F8B562"/>
  </w:style>
  <w:style w:type="paragraph" w:customStyle="1" w:styleId="E29EDE7CE1BE4D5E98E8460DBB9713E6">
    <w:name w:val="E29EDE7CE1BE4D5E98E8460DBB9713E6"/>
  </w:style>
  <w:style w:type="paragraph" w:customStyle="1" w:styleId="04C29AB8E81C451B8689A8A31DD03AD1">
    <w:name w:val="04C29AB8E81C451B8689A8A31DD03AD1"/>
  </w:style>
  <w:style w:type="paragraph" w:customStyle="1" w:styleId="42CFE5A7A31B4DAD8CCEDC2E0E792133">
    <w:name w:val="42CFE5A7A31B4DAD8CCEDC2E0E792133"/>
  </w:style>
  <w:style w:type="paragraph" w:customStyle="1" w:styleId="83D80D1AFCD340438FB00671A34D5261">
    <w:name w:val="83D80D1AFCD340438FB00671A34D5261"/>
  </w:style>
  <w:style w:type="paragraph" w:customStyle="1" w:styleId="42D4321252C743F5A9DC8EDFD6B08327">
    <w:name w:val="42D4321252C743F5A9DC8EDFD6B08327"/>
  </w:style>
  <w:style w:type="paragraph" w:customStyle="1" w:styleId="F8D4EFC2A51440E788B7DFEADA3FB57B">
    <w:name w:val="F8D4EFC2A51440E788B7DFEADA3FB57B"/>
  </w:style>
  <w:style w:type="paragraph" w:customStyle="1" w:styleId="A04F7340E5634A3D9D3EA93451B4400F">
    <w:name w:val="A04F7340E5634A3D9D3EA93451B4400F"/>
  </w:style>
  <w:style w:type="paragraph" w:customStyle="1" w:styleId="1915182D85694F86A4FA9CC97D344458">
    <w:name w:val="1915182D85694F86A4FA9CC97D344458"/>
  </w:style>
  <w:style w:type="paragraph" w:customStyle="1" w:styleId="DED45CEDCAFA4802A8907C7CB01BF46D">
    <w:name w:val="DED45CEDCAFA4802A8907C7CB01BF46D"/>
  </w:style>
  <w:style w:type="paragraph" w:customStyle="1" w:styleId="F59B0A611B514103ACA44B40655AF4DE">
    <w:name w:val="F59B0A611B514103ACA44B40655AF4DE"/>
  </w:style>
  <w:style w:type="paragraph" w:customStyle="1" w:styleId="03C1112309A84783B0B18D3B111F8AB5">
    <w:name w:val="03C1112309A84783B0B18D3B111F8AB5"/>
  </w:style>
  <w:style w:type="paragraph" w:customStyle="1" w:styleId="7D0E26D6676A41EF83C9F7D310286F15">
    <w:name w:val="7D0E26D6676A41EF83C9F7D310286F15"/>
  </w:style>
  <w:style w:type="paragraph" w:customStyle="1" w:styleId="ADE5391FEC9B450892A2D43CEAB31173">
    <w:name w:val="ADE5391FEC9B450892A2D43CEAB31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Références du CV</Template>
  <TotalTime>1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daveloose</dc:creator>
  <cp:keywords/>
  <dc:description/>
  <cp:lastModifiedBy>eric daveloose</cp:lastModifiedBy>
  <cp:revision>2</cp:revision>
  <dcterms:created xsi:type="dcterms:W3CDTF">2018-05-24T04:50:00Z</dcterms:created>
  <dcterms:modified xsi:type="dcterms:W3CDTF">2018-05-24T04:50:00Z</dcterms:modified>
</cp:coreProperties>
</file>